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7D18" w14:textId="4F4DC853" w:rsidR="00F12B91" w:rsidRPr="00861D10" w:rsidRDefault="00F12B91" w:rsidP="00F71487">
      <w:pPr>
        <w:tabs>
          <w:tab w:val="left" w:pos="7812"/>
        </w:tabs>
        <w:spacing w:after="0" w:line="240" w:lineRule="auto"/>
        <w:rPr>
          <w:color w:val="767171" w:themeColor="background2" w:themeShade="80"/>
        </w:rPr>
      </w:pPr>
    </w:p>
    <w:p w14:paraId="2D9B8C3D" w14:textId="435FCD69" w:rsidR="00D76C06" w:rsidRPr="00861D10" w:rsidRDefault="00D76C06" w:rsidP="00F12B91">
      <w:pPr>
        <w:spacing w:after="0" w:line="240" w:lineRule="auto"/>
        <w:rPr>
          <w:color w:val="767171" w:themeColor="background2" w:themeShade="80"/>
        </w:rPr>
      </w:pPr>
    </w:p>
    <w:p w14:paraId="4D581966" w14:textId="77777777" w:rsidR="00D76C06" w:rsidRPr="00861D10" w:rsidRDefault="00D76C06" w:rsidP="00F12B91">
      <w:pPr>
        <w:spacing w:after="0" w:line="240" w:lineRule="auto"/>
        <w:rPr>
          <w:color w:val="767171" w:themeColor="background2" w:themeShade="80"/>
        </w:rPr>
      </w:pPr>
    </w:p>
    <w:p w14:paraId="7127273C" w14:textId="6D72DDA2" w:rsidR="00085C15" w:rsidRPr="00402AF2" w:rsidRDefault="00085C15" w:rsidP="00070367">
      <w:pPr>
        <w:spacing w:after="0" w:line="240" w:lineRule="auto"/>
        <w:jc w:val="right"/>
      </w:pPr>
      <w:r w:rsidRPr="00402AF2">
        <w:t>Nr. …...……./ ...................</w:t>
      </w:r>
    </w:p>
    <w:p w14:paraId="06192D33" w14:textId="77777777" w:rsidR="00085C15" w:rsidRPr="00402AF2" w:rsidRDefault="00085C15" w:rsidP="00070367">
      <w:pPr>
        <w:spacing w:after="0" w:line="240" w:lineRule="auto"/>
        <w:jc w:val="right"/>
      </w:pPr>
      <w:r w:rsidRPr="00402AF2">
        <w:t>APROB</w:t>
      </w:r>
    </w:p>
    <w:p w14:paraId="741AC077" w14:textId="77777777" w:rsidR="00E66FAC" w:rsidRPr="00402AF2" w:rsidRDefault="00E66FAC" w:rsidP="00070367">
      <w:pPr>
        <w:spacing w:after="0" w:line="240" w:lineRule="auto"/>
        <w:jc w:val="right"/>
      </w:pPr>
      <w:r w:rsidRPr="00402AF2">
        <w:t>Direcția pentru Agricultură Județeană Iași</w:t>
      </w:r>
    </w:p>
    <w:p w14:paraId="03C608A8" w14:textId="77777777" w:rsidR="00E66FAC" w:rsidRPr="00402AF2" w:rsidRDefault="00E66FAC" w:rsidP="00070367">
      <w:pPr>
        <w:spacing w:after="0" w:line="240" w:lineRule="auto"/>
        <w:jc w:val="right"/>
      </w:pPr>
      <w:r w:rsidRPr="00402AF2">
        <w:t>Director Executiv</w:t>
      </w:r>
    </w:p>
    <w:p w14:paraId="084CBBC9" w14:textId="76DE6988" w:rsidR="00070367" w:rsidRPr="00402AF2" w:rsidRDefault="00E66FAC" w:rsidP="00F12B91">
      <w:pPr>
        <w:spacing w:after="0" w:line="240" w:lineRule="auto"/>
        <w:jc w:val="right"/>
      </w:pPr>
      <w:r w:rsidRPr="00402AF2">
        <w:t>Gabriel Vasile HOHA</w:t>
      </w:r>
      <w:r w:rsidR="00085C15" w:rsidRPr="00402AF2">
        <w:t>,</w:t>
      </w:r>
    </w:p>
    <w:p w14:paraId="6944C79F" w14:textId="56CF38E9" w:rsidR="00085C15" w:rsidRPr="00402AF2" w:rsidRDefault="00C60F39" w:rsidP="00E66FAC">
      <w:pPr>
        <w:spacing w:after="0" w:line="240" w:lineRule="auto"/>
        <w:jc w:val="center"/>
        <w:rPr>
          <w:b/>
        </w:rPr>
      </w:pPr>
      <w:r w:rsidRPr="00402AF2">
        <w:rPr>
          <w:b/>
        </w:rPr>
        <w:t>CERERE DE ÎNSCRIERE</w:t>
      </w:r>
      <w:bookmarkStart w:id="0" w:name="_GoBack"/>
      <w:bookmarkEnd w:id="0"/>
    </w:p>
    <w:p w14:paraId="0EAAFDD9" w14:textId="09EE4631" w:rsidR="00085C15" w:rsidRPr="00402AF2" w:rsidRDefault="00C60F39" w:rsidP="00E66FAC">
      <w:pPr>
        <w:spacing w:after="0" w:line="240" w:lineRule="auto"/>
        <w:jc w:val="center"/>
        <w:rPr>
          <w:b/>
        </w:rPr>
      </w:pPr>
      <w:r w:rsidRPr="00402AF2">
        <w:rPr>
          <w:b/>
        </w:rPr>
        <w:t>DOMNULE DIRECTOR</w:t>
      </w:r>
    </w:p>
    <w:p w14:paraId="378854CD" w14:textId="71FA3FFF" w:rsidR="00085C15" w:rsidRPr="00861D10" w:rsidRDefault="00085C15" w:rsidP="007E7FAD">
      <w:pPr>
        <w:spacing w:after="0"/>
        <w:jc w:val="both"/>
        <w:rPr>
          <w:lang w:val="en-US"/>
        </w:rPr>
      </w:pPr>
      <w:proofErr w:type="spellStart"/>
      <w:r w:rsidRPr="00861D10">
        <w:rPr>
          <w:lang w:val="en-US"/>
        </w:rPr>
        <w:t>Subsemnatul</w:t>
      </w:r>
      <w:proofErr w:type="spellEnd"/>
      <w:r w:rsidRPr="00861D10">
        <w:rPr>
          <w:lang w:val="en-US"/>
        </w:rPr>
        <w:t>/a</w:t>
      </w:r>
      <w:r w:rsidR="006535C3" w:rsidRPr="00861D10">
        <w:rPr>
          <w:lang w:val="en-US"/>
        </w:rPr>
        <w:t xml:space="preserve"> ________________________________</w:t>
      </w:r>
      <w:r w:rsidRPr="00861D10">
        <w:rPr>
          <w:lang w:val="en-US"/>
        </w:rPr>
        <w:t xml:space="preserve">, </w:t>
      </w:r>
      <w:proofErr w:type="spellStart"/>
      <w:r w:rsidRPr="00861D10">
        <w:rPr>
          <w:lang w:val="en-US"/>
        </w:rPr>
        <w:t>domiciliat</w:t>
      </w:r>
      <w:proofErr w:type="spellEnd"/>
      <w:r w:rsidRPr="00861D10">
        <w:rPr>
          <w:lang w:val="en-US"/>
        </w:rPr>
        <w:t xml:space="preserve">/ă </w:t>
      </w:r>
      <w:proofErr w:type="spellStart"/>
      <w:r w:rsidRPr="00861D10">
        <w:rPr>
          <w:lang w:val="en-US"/>
        </w:rPr>
        <w:t>în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localitatea</w:t>
      </w:r>
      <w:proofErr w:type="spellEnd"/>
      <w:r w:rsidRPr="00861D10">
        <w:rPr>
          <w:lang w:val="en-US"/>
        </w:rPr>
        <w:t xml:space="preserve"> </w:t>
      </w:r>
      <w:r w:rsidR="000D71F5" w:rsidRPr="00861D10">
        <w:rPr>
          <w:lang w:val="en-US"/>
        </w:rPr>
        <w:t>___________</w:t>
      </w:r>
      <w:r w:rsidR="006535C3" w:rsidRPr="00861D10">
        <w:rPr>
          <w:lang w:val="en-US"/>
        </w:rPr>
        <w:t>__________, str. ___</w:t>
      </w:r>
      <w:r w:rsidR="000D71F5" w:rsidRPr="00861D10">
        <w:rPr>
          <w:lang w:val="en-US"/>
        </w:rPr>
        <w:t>_________________</w:t>
      </w:r>
      <w:r w:rsidR="00D815ED" w:rsidRPr="00861D10">
        <w:rPr>
          <w:lang w:val="en-US"/>
        </w:rPr>
        <w:t>____</w:t>
      </w:r>
      <w:r w:rsidR="00BB312E">
        <w:rPr>
          <w:lang w:val="en-US"/>
        </w:rPr>
        <w:t>,</w:t>
      </w:r>
      <w:r w:rsidR="006535C3"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judeţul</w:t>
      </w:r>
      <w:proofErr w:type="spellEnd"/>
      <w:r w:rsidRPr="00861D10">
        <w:rPr>
          <w:lang w:val="en-US"/>
        </w:rPr>
        <w:t xml:space="preserve"> </w:t>
      </w:r>
      <w:r w:rsidR="006535C3" w:rsidRPr="00861D10">
        <w:rPr>
          <w:lang w:val="en-US"/>
        </w:rPr>
        <w:t>______________________</w:t>
      </w:r>
      <w:r w:rsidRPr="00861D10">
        <w:rPr>
          <w:lang w:val="en-US"/>
        </w:rPr>
        <w:t xml:space="preserve">, </w:t>
      </w:r>
      <w:proofErr w:type="spellStart"/>
      <w:r w:rsidRPr="00861D10">
        <w:rPr>
          <w:lang w:val="en-US"/>
        </w:rPr>
        <w:t>posesor</w:t>
      </w:r>
      <w:proofErr w:type="spellEnd"/>
      <w:r w:rsidRPr="00861D10">
        <w:rPr>
          <w:lang w:val="en-US"/>
        </w:rPr>
        <w:t>/</w:t>
      </w:r>
      <w:proofErr w:type="spellStart"/>
      <w:r w:rsidR="00B0586D" w:rsidRPr="00861D10">
        <w:rPr>
          <w:lang w:val="en-US"/>
        </w:rPr>
        <w:t>oare</w:t>
      </w:r>
      <w:proofErr w:type="spellEnd"/>
      <w:r w:rsidR="00B0586D" w:rsidRPr="00861D10">
        <w:rPr>
          <w:lang w:val="en-US"/>
        </w:rPr>
        <w:t xml:space="preserve"> </w:t>
      </w:r>
      <w:r w:rsidRPr="00861D10">
        <w:rPr>
          <w:lang w:val="en-US"/>
        </w:rPr>
        <w:t>al/</w:t>
      </w:r>
      <w:r w:rsidR="006535C3" w:rsidRPr="00861D10">
        <w:rPr>
          <w:lang w:val="en-US"/>
        </w:rPr>
        <w:t xml:space="preserve">a </w:t>
      </w:r>
      <w:r w:rsidRPr="00861D10">
        <w:rPr>
          <w:lang w:val="en-US"/>
        </w:rPr>
        <w:t>C</w:t>
      </w:r>
      <w:r w:rsidR="006535C3" w:rsidRPr="00861D10">
        <w:rPr>
          <w:lang w:val="en-US"/>
        </w:rPr>
        <w:t>.</w:t>
      </w:r>
      <w:r w:rsidRPr="00861D10">
        <w:rPr>
          <w:lang w:val="en-US"/>
        </w:rPr>
        <w:t>I</w:t>
      </w:r>
      <w:r w:rsidR="006535C3" w:rsidRPr="00861D10">
        <w:rPr>
          <w:lang w:val="en-US"/>
        </w:rPr>
        <w:t>.</w:t>
      </w:r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seria</w:t>
      </w:r>
      <w:proofErr w:type="spellEnd"/>
      <w:r w:rsidRPr="00861D10">
        <w:rPr>
          <w:lang w:val="en-US"/>
        </w:rPr>
        <w:t xml:space="preserve"> </w:t>
      </w:r>
      <w:r w:rsidR="006535C3" w:rsidRPr="00861D10">
        <w:rPr>
          <w:lang w:val="en-US"/>
        </w:rPr>
        <w:t>___</w:t>
      </w:r>
      <w:r w:rsidRPr="00861D10">
        <w:rPr>
          <w:lang w:val="en-US"/>
        </w:rPr>
        <w:t xml:space="preserve"> , </w:t>
      </w:r>
      <w:proofErr w:type="spellStart"/>
      <w:r w:rsidRPr="00861D10">
        <w:rPr>
          <w:lang w:val="en-US"/>
        </w:rPr>
        <w:t>numărul</w:t>
      </w:r>
      <w:proofErr w:type="spellEnd"/>
      <w:r w:rsidRPr="00861D10">
        <w:rPr>
          <w:lang w:val="en-US"/>
        </w:rPr>
        <w:t xml:space="preserve"> </w:t>
      </w:r>
      <w:r w:rsidR="006535C3" w:rsidRPr="00861D10">
        <w:rPr>
          <w:lang w:val="en-US"/>
        </w:rPr>
        <w:t>___________</w:t>
      </w:r>
      <w:r w:rsidRPr="00861D10">
        <w:rPr>
          <w:lang w:val="en-US"/>
        </w:rPr>
        <w:t xml:space="preserve">, </w:t>
      </w:r>
      <w:proofErr w:type="spellStart"/>
      <w:r w:rsidRPr="00861D10">
        <w:rPr>
          <w:lang w:val="en-US"/>
        </w:rPr>
        <w:t>eliberat</w:t>
      </w:r>
      <w:proofErr w:type="spellEnd"/>
      <w:r w:rsidRPr="00861D10">
        <w:rPr>
          <w:lang w:val="en-US"/>
        </w:rPr>
        <w:t xml:space="preserve"> de </w:t>
      </w:r>
      <w:r w:rsidR="006535C3" w:rsidRPr="00861D10">
        <w:rPr>
          <w:lang w:val="en-US"/>
        </w:rPr>
        <w:t>_________________</w:t>
      </w:r>
      <w:r w:rsidRPr="00861D10">
        <w:rPr>
          <w:lang w:val="en-US"/>
        </w:rPr>
        <w:t xml:space="preserve">, la data de </w:t>
      </w:r>
      <w:r w:rsidR="000D71F5" w:rsidRPr="00861D10">
        <w:rPr>
          <w:lang w:val="en-US"/>
        </w:rPr>
        <w:t>__________</w:t>
      </w:r>
      <w:r w:rsidR="00861D10" w:rsidRPr="00861D10">
        <w:rPr>
          <w:lang w:val="en-US"/>
        </w:rPr>
        <w:t xml:space="preserve">_, </w:t>
      </w:r>
      <w:r w:rsidRPr="00861D10">
        <w:rPr>
          <w:lang w:val="en-US"/>
        </w:rPr>
        <w:t>C</w:t>
      </w:r>
      <w:r w:rsidR="006535C3" w:rsidRPr="00861D10">
        <w:rPr>
          <w:lang w:val="en-US"/>
        </w:rPr>
        <w:t>.</w:t>
      </w:r>
      <w:r w:rsidRPr="00861D10">
        <w:rPr>
          <w:lang w:val="en-US"/>
        </w:rPr>
        <w:t>N</w:t>
      </w:r>
      <w:r w:rsidR="006535C3" w:rsidRPr="00861D10">
        <w:rPr>
          <w:lang w:val="en-US"/>
        </w:rPr>
        <w:t>.</w:t>
      </w:r>
      <w:r w:rsidRPr="00861D10">
        <w:rPr>
          <w:lang w:val="en-US"/>
        </w:rPr>
        <w:t>P</w:t>
      </w:r>
      <w:r w:rsidR="006535C3" w:rsidRPr="00861D10">
        <w:rPr>
          <w:lang w:val="en-US"/>
        </w:rPr>
        <w:t>.</w:t>
      </w:r>
      <w:r w:rsidRPr="00861D10">
        <w:rPr>
          <w:lang w:val="en-US"/>
        </w:rPr>
        <w:t xml:space="preserve"> </w:t>
      </w:r>
      <w:r w:rsidR="006535C3" w:rsidRPr="00861D10">
        <w:rPr>
          <w:lang w:val="en-US"/>
        </w:rPr>
        <w:t>_________</w:t>
      </w:r>
      <w:r w:rsidR="000D71F5" w:rsidRPr="00861D10">
        <w:rPr>
          <w:lang w:val="en-US"/>
        </w:rPr>
        <w:t>___</w:t>
      </w:r>
      <w:r w:rsidR="006535C3" w:rsidRPr="00861D10">
        <w:rPr>
          <w:lang w:val="en-US"/>
        </w:rPr>
        <w:t>_______</w:t>
      </w:r>
      <w:r w:rsidRPr="00861D10">
        <w:rPr>
          <w:lang w:val="en-US"/>
        </w:rPr>
        <w:t>,</w:t>
      </w:r>
      <w:proofErr w:type="spellStart"/>
      <w:r w:rsidR="00DC7579" w:rsidRPr="00861D10">
        <w:rPr>
          <w:lang w:val="en-US"/>
        </w:rPr>
        <w:t>fiul</w:t>
      </w:r>
      <w:proofErr w:type="spellEnd"/>
      <w:r w:rsidR="00DC7579" w:rsidRPr="00861D10">
        <w:rPr>
          <w:lang w:val="en-US"/>
        </w:rPr>
        <w:t>/</w:t>
      </w:r>
      <w:proofErr w:type="spellStart"/>
      <w:r w:rsidR="00DC7579" w:rsidRPr="00861D10">
        <w:rPr>
          <w:lang w:val="en-US"/>
        </w:rPr>
        <w:t>fiica</w:t>
      </w:r>
      <w:proofErr w:type="spellEnd"/>
      <w:r w:rsidR="00DC7579" w:rsidRPr="00861D10">
        <w:rPr>
          <w:lang w:val="en-US"/>
        </w:rPr>
        <w:t xml:space="preserve"> </w:t>
      </w:r>
      <w:proofErr w:type="spellStart"/>
      <w:r w:rsidR="00DC7579" w:rsidRPr="00861D10">
        <w:rPr>
          <w:lang w:val="en-US"/>
        </w:rPr>
        <w:t>lui</w:t>
      </w:r>
      <w:proofErr w:type="spellEnd"/>
      <w:r w:rsidR="006535C3" w:rsidRPr="00861D10">
        <w:rPr>
          <w:lang w:val="en-US"/>
        </w:rPr>
        <w:t xml:space="preserve"> _____________</w:t>
      </w:r>
      <w:r w:rsidR="00DC7579" w:rsidRPr="00861D10">
        <w:rPr>
          <w:lang w:val="en-US"/>
        </w:rPr>
        <w:t xml:space="preserve"> </w:t>
      </w:r>
      <w:proofErr w:type="spellStart"/>
      <w:r w:rsidR="008F150F" w:rsidRPr="00861D10">
        <w:rPr>
          <w:lang w:val="en-US"/>
        </w:rPr>
        <w:t>ș</w:t>
      </w:r>
      <w:r w:rsidR="000D71F5" w:rsidRPr="00861D10">
        <w:rPr>
          <w:lang w:val="en-US"/>
        </w:rPr>
        <w:t>i</w:t>
      </w:r>
      <w:proofErr w:type="spellEnd"/>
      <w:r w:rsidR="000D71F5" w:rsidRPr="00861D10">
        <w:rPr>
          <w:lang w:val="en-US"/>
        </w:rPr>
        <w:t xml:space="preserve"> </w:t>
      </w:r>
      <w:r w:rsidR="00DC7579" w:rsidRPr="00861D10">
        <w:rPr>
          <w:lang w:val="en-US"/>
        </w:rPr>
        <w:t>al/a</w:t>
      </w:r>
      <w:r w:rsidR="006535C3" w:rsidRPr="00861D10">
        <w:rPr>
          <w:lang w:val="en-US"/>
        </w:rPr>
        <w:t xml:space="preserve"> ________________</w:t>
      </w:r>
      <w:r w:rsidR="00D815ED" w:rsidRPr="00861D10">
        <w:rPr>
          <w:lang w:val="en-US"/>
        </w:rPr>
        <w:t>,</w:t>
      </w:r>
      <w:r w:rsidR="00BB312E">
        <w:rPr>
          <w:lang w:val="en-US"/>
        </w:rPr>
        <w:t xml:space="preserve"> </w:t>
      </w:r>
      <w:r w:rsidR="00D815ED" w:rsidRPr="00861D10">
        <w:rPr>
          <w:lang w:val="en-US"/>
        </w:rPr>
        <w:t>n</w:t>
      </w:r>
      <w:r w:rsidR="00D815ED" w:rsidRPr="00861D10">
        <w:t>ăscut la data de__________________, în loc./jud.__________________________,</w:t>
      </w:r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salariat</w:t>
      </w:r>
      <w:proofErr w:type="spellEnd"/>
      <w:r w:rsidRPr="00861D10">
        <w:rPr>
          <w:lang w:val="en-US"/>
        </w:rPr>
        <w:t xml:space="preserve"> la </w:t>
      </w:r>
      <w:r w:rsidR="006535C3" w:rsidRPr="00861D10">
        <w:rPr>
          <w:lang w:val="en-US"/>
        </w:rPr>
        <w:t>_____________________</w:t>
      </w:r>
      <w:r w:rsidRPr="00861D10">
        <w:rPr>
          <w:lang w:val="en-US"/>
        </w:rPr>
        <w:t xml:space="preserve">, </w:t>
      </w:r>
      <w:proofErr w:type="spellStart"/>
      <w:r w:rsidRPr="00861D10">
        <w:rPr>
          <w:lang w:val="en-US"/>
        </w:rPr>
        <w:t>pe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funcția</w:t>
      </w:r>
      <w:proofErr w:type="spellEnd"/>
      <w:r w:rsidRPr="00861D10">
        <w:rPr>
          <w:lang w:val="en-US"/>
        </w:rPr>
        <w:t xml:space="preserve"> de </w:t>
      </w:r>
      <w:r w:rsidR="00EE0230" w:rsidRPr="00861D10">
        <w:rPr>
          <w:lang w:val="en-US"/>
        </w:rPr>
        <w:t>________</w:t>
      </w:r>
      <w:r w:rsidR="00B0586D" w:rsidRPr="00861D10">
        <w:rPr>
          <w:lang w:val="en-US"/>
        </w:rPr>
        <w:t xml:space="preserve">___, </w:t>
      </w:r>
      <w:proofErr w:type="spellStart"/>
      <w:r w:rsidR="00EE0230" w:rsidRPr="00861D10">
        <w:rPr>
          <w:lang w:val="en-US"/>
        </w:rPr>
        <w:t>ultima</w:t>
      </w:r>
      <w:proofErr w:type="spellEnd"/>
      <w:r w:rsidR="00EE0230" w:rsidRPr="00861D10">
        <w:rPr>
          <w:lang w:val="en-US"/>
        </w:rPr>
        <w:t xml:space="preserve"> </w:t>
      </w:r>
      <w:proofErr w:type="spellStart"/>
      <w:r w:rsidR="00EE0230" w:rsidRPr="00861D10">
        <w:rPr>
          <w:lang w:val="en-US"/>
        </w:rPr>
        <w:t>școală</w:t>
      </w:r>
      <w:proofErr w:type="spellEnd"/>
      <w:r w:rsidR="00EE0230" w:rsidRPr="00861D10">
        <w:rPr>
          <w:lang w:val="en-US"/>
        </w:rPr>
        <w:t xml:space="preserve"> </w:t>
      </w:r>
      <w:proofErr w:type="spellStart"/>
      <w:r w:rsidR="00EE0230" w:rsidRPr="00861D10">
        <w:rPr>
          <w:lang w:val="en-US"/>
        </w:rPr>
        <w:t>absolvită</w:t>
      </w:r>
      <w:proofErr w:type="spellEnd"/>
      <w:r w:rsidR="00EE0230" w:rsidRPr="00861D10">
        <w:rPr>
          <w:lang w:val="en-US"/>
        </w:rPr>
        <w:t xml:space="preserve"> </w:t>
      </w:r>
      <w:proofErr w:type="spellStart"/>
      <w:r w:rsidR="00EE0230" w:rsidRPr="00861D10">
        <w:rPr>
          <w:lang w:val="en-US"/>
        </w:rPr>
        <w:t>fiind</w:t>
      </w:r>
      <w:proofErr w:type="spellEnd"/>
      <w:r w:rsidR="00EE0230" w:rsidRPr="00861D10">
        <w:rPr>
          <w:lang w:val="en-US"/>
        </w:rPr>
        <w:t xml:space="preserve"> _________________________ </w:t>
      </w:r>
      <w:proofErr w:type="spellStart"/>
      <w:r w:rsidR="006535C3" w:rsidRPr="00861D10">
        <w:rPr>
          <w:lang w:val="en-US"/>
        </w:rPr>
        <w:t>vă</w:t>
      </w:r>
      <w:proofErr w:type="spellEnd"/>
      <w:r w:rsidR="006535C3" w:rsidRPr="00861D10">
        <w:rPr>
          <w:lang w:val="en-US"/>
        </w:rPr>
        <w:t xml:space="preserve"> </w:t>
      </w:r>
      <w:proofErr w:type="spellStart"/>
      <w:r w:rsidR="006535C3" w:rsidRPr="00861D10">
        <w:rPr>
          <w:lang w:val="en-US"/>
        </w:rPr>
        <w:t>rog</w:t>
      </w:r>
      <w:proofErr w:type="spellEnd"/>
      <w:r w:rsidR="006535C3" w:rsidRPr="00861D10">
        <w:rPr>
          <w:lang w:val="en-US"/>
        </w:rPr>
        <w:t xml:space="preserve"> </w:t>
      </w:r>
      <w:proofErr w:type="spellStart"/>
      <w:r w:rsidR="006535C3" w:rsidRPr="00861D10">
        <w:rPr>
          <w:lang w:val="en-US"/>
        </w:rPr>
        <w:t>să</w:t>
      </w:r>
      <w:proofErr w:type="spellEnd"/>
      <w:r w:rsidR="006535C3" w:rsidRPr="00861D10">
        <w:rPr>
          <w:lang w:val="en-US"/>
        </w:rPr>
        <w:t xml:space="preserve"> </w:t>
      </w:r>
      <w:proofErr w:type="spellStart"/>
      <w:r w:rsidR="006535C3" w:rsidRPr="00861D10">
        <w:rPr>
          <w:lang w:val="en-US"/>
        </w:rPr>
        <w:t>aprobați</w:t>
      </w:r>
      <w:proofErr w:type="spellEnd"/>
      <w:r w:rsidR="006535C3"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înscrierea</w:t>
      </w:r>
      <w:proofErr w:type="spellEnd"/>
      <w:r w:rsidRPr="00861D10">
        <w:rPr>
          <w:lang w:val="en-US"/>
        </w:rPr>
        <w:t xml:space="preserve"> mea la </w:t>
      </w:r>
      <w:proofErr w:type="spellStart"/>
      <w:r w:rsidRPr="00861D10">
        <w:rPr>
          <w:lang w:val="en-US"/>
        </w:rPr>
        <w:t>programul</w:t>
      </w:r>
      <w:proofErr w:type="spellEnd"/>
      <w:r w:rsidRPr="00861D10">
        <w:rPr>
          <w:lang w:val="en-US"/>
        </w:rPr>
        <w:t xml:space="preserve"> de </w:t>
      </w:r>
      <w:proofErr w:type="spellStart"/>
      <w:r w:rsidRPr="00861D10">
        <w:rPr>
          <w:lang w:val="en-US"/>
        </w:rPr>
        <w:t>formare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profesională</w:t>
      </w:r>
      <w:proofErr w:type="spellEnd"/>
      <w:r w:rsidRPr="00861D10">
        <w:rPr>
          <w:lang w:val="en-US"/>
        </w:rPr>
        <w:t xml:space="preserve"> a </w:t>
      </w:r>
      <w:proofErr w:type="spellStart"/>
      <w:r w:rsidRPr="00861D10">
        <w:rPr>
          <w:lang w:val="en-US"/>
        </w:rPr>
        <w:t>adulț</w:t>
      </w:r>
      <w:r w:rsidR="00861D10" w:rsidRPr="00861D10">
        <w:rPr>
          <w:lang w:val="en-US"/>
        </w:rPr>
        <w:t>ilor</w:t>
      </w:r>
      <w:proofErr w:type="spellEnd"/>
      <w:r w:rsidR="00861D10" w:rsidRPr="00861D10">
        <w:rPr>
          <w:lang w:val="en-US"/>
        </w:rPr>
        <w:t xml:space="preserve"> </w:t>
      </w:r>
      <w:proofErr w:type="spellStart"/>
      <w:r w:rsidR="00861D10" w:rsidRPr="00861D10">
        <w:rPr>
          <w:lang w:val="en-US"/>
        </w:rPr>
        <w:t>autorizat</w:t>
      </w:r>
      <w:proofErr w:type="spellEnd"/>
      <w:r w:rsidR="00861D10" w:rsidRPr="00861D10">
        <w:rPr>
          <w:lang w:val="en-US"/>
        </w:rPr>
        <w:t xml:space="preserve"> </w:t>
      </w:r>
      <w:proofErr w:type="spellStart"/>
      <w:r w:rsidR="00861D10" w:rsidRPr="00861D10">
        <w:rPr>
          <w:lang w:val="en-US"/>
        </w:rPr>
        <w:t>pentru</w:t>
      </w:r>
      <w:proofErr w:type="spellEnd"/>
      <w:r w:rsidR="00861D10" w:rsidRPr="00861D10">
        <w:rPr>
          <w:lang w:val="en-US"/>
        </w:rPr>
        <w:t xml:space="preserve">  </w:t>
      </w:r>
      <w:proofErr w:type="spellStart"/>
      <w:r w:rsidR="00861D10" w:rsidRPr="00861D10">
        <w:rPr>
          <w:lang w:val="en-US"/>
        </w:rPr>
        <w:t>ocupația</w:t>
      </w:r>
      <w:proofErr w:type="spellEnd"/>
      <w:r w:rsidR="00861D10" w:rsidRPr="00861D10">
        <w:rPr>
          <w:lang w:val="en-US"/>
        </w:rPr>
        <w:t>/</w:t>
      </w:r>
      <w:proofErr w:type="spellStart"/>
      <w:r w:rsidRPr="00861D10">
        <w:rPr>
          <w:lang w:val="en-US"/>
        </w:rPr>
        <w:t>calificarea</w:t>
      </w:r>
      <w:proofErr w:type="spellEnd"/>
      <w:r w:rsidRPr="00861D10">
        <w:rPr>
          <w:lang w:val="en-US"/>
        </w:rPr>
        <w:t xml:space="preserve"> „</w:t>
      </w:r>
      <w:r w:rsidR="006535C3" w:rsidRPr="00861D10">
        <w:rPr>
          <w:lang w:val="en-US"/>
        </w:rPr>
        <w:t>_____________________</w:t>
      </w:r>
      <w:r w:rsidR="00861D10" w:rsidRPr="00861D10">
        <w:rPr>
          <w:rFonts w:ascii="Arial" w:hAnsi="Arial" w:cs="Arial"/>
          <w:lang w:val="en-US"/>
        </w:rPr>
        <w:t>‟</w:t>
      </w:r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organizat</w:t>
      </w:r>
      <w:proofErr w:type="spellEnd"/>
      <w:r w:rsidRPr="00861D10">
        <w:rPr>
          <w:lang w:val="en-US"/>
        </w:rPr>
        <w:t xml:space="preserve"> de </w:t>
      </w:r>
      <w:proofErr w:type="spellStart"/>
      <w:r w:rsidRPr="00861D10">
        <w:rPr>
          <w:lang w:val="en-US"/>
        </w:rPr>
        <w:t>furnizorul</w:t>
      </w:r>
      <w:proofErr w:type="spellEnd"/>
      <w:r w:rsidRPr="00861D10">
        <w:rPr>
          <w:lang w:val="en-US"/>
        </w:rPr>
        <w:t xml:space="preserve"> de </w:t>
      </w:r>
      <w:proofErr w:type="spellStart"/>
      <w:r w:rsidRPr="00861D10">
        <w:rPr>
          <w:lang w:val="en-US"/>
        </w:rPr>
        <w:t>formare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profesională</w:t>
      </w:r>
      <w:proofErr w:type="spellEnd"/>
      <w:r w:rsidRPr="00861D10">
        <w:rPr>
          <w:lang w:val="en-US"/>
        </w:rPr>
        <w:t xml:space="preserve"> a </w:t>
      </w:r>
      <w:proofErr w:type="spellStart"/>
      <w:r w:rsidRPr="00861D10">
        <w:rPr>
          <w:lang w:val="en-US"/>
        </w:rPr>
        <w:t>adulților</w:t>
      </w:r>
      <w:proofErr w:type="spellEnd"/>
      <w:r w:rsidRPr="00861D10">
        <w:rPr>
          <w:lang w:val="en-US"/>
        </w:rPr>
        <w:t xml:space="preserve"> </w:t>
      </w:r>
      <w:r w:rsidR="006535C3" w:rsidRPr="00861D10">
        <w:rPr>
          <w:lang w:val="en-US"/>
        </w:rPr>
        <w:t xml:space="preserve">D.A.J. </w:t>
      </w:r>
      <w:proofErr w:type="spellStart"/>
      <w:r w:rsidR="006535C3" w:rsidRPr="00861D10">
        <w:rPr>
          <w:lang w:val="en-US"/>
        </w:rPr>
        <w:t>Iași</w:t>
      </w:r>
      <w:proofErr w:type="spellEnd"/>
      <w:r w:rsidRPr="00861D10">
        <w:rPr>
          <w:lang w:val="en-US"/>
        </w:rPr>
        <w:t xml:space="preserve">, </w:t>
      </w:r>
      <w:proofErr w:type="spellStart"/>
      <w:r w:rsidRPr="00861D10">
        <w:rPr>
          <w:lang w:val="en-US"/>
        </w:rPr>
        <w:t>ce</w:t>
      </w:r>
      <w:proofErr w:type="spellEnd"/>
      <w:r w:rsidRPr="00861D10">
        <w:rPr>
          <w:lang w:val="en-US"/>
        </w:rPr>
        <w:t xml:space="preserve"> se </w:t>
      </w:r>
      <w:proofErr w:type="spellStart"/>
      <w:r w:rsidRPr="00861D10">
        <w:rPr>
          <w:lang w:val="en-US"/>
        </w:rPr>
        <w:t>va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desfășura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în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perioada</w:t>
      </w:r>
      <w:proofErr w:type="spellEnd"/>
      <w:r w:rsidRPr="00861D10">
        <w:rPr>
          <w:lang w:val="en-US"/>
        </w:rPr>
        <w:t xml:space="preserve"> </w:t>
      </w:r>
      <w:r w:rsidR="006535C3" w:rsidRPr="00861D10">
        <w:rPr>
          <w:lang w:val="en-US"/>
        </w:rPr>
        <w:t>______________</w:t>
      </w:r>
      <w:r w:rsidRPr="00861D10">
        <w:rPr>
          <w:lang w:val="en-US"/>
        </w:rPr>
        <w:t xml:space="preserve">, </w:t>
      </w:r>
      <w:proofErr w:type="spellStart"/>
      <w:r w:rsidRPr="00861D10">
        <w:rPr>
          <w:lang w:val="en-US"/>
        </w:rPr>
        <w:t>în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localitatea</w:t>
      </w:r>
      <w:proofErr w:type="spellEnd"/>
      <w:r w:rsidRPr="00861D10">
        <w:rPr>
          <w:lang w:val="en-US"/>
        </w:rPr>
        <w:t xml:space="preserve"> </w:t>
      </w:r>
      <w:r w:rsidR="006535C3" w:rsidRPr="00861D10">
        <w:rPr>
          <w:lang w:val="en-US"/>
        </w:rPr>
        <w:t>_________</w:t>
      </w:r>
      <w:r w:rsidR="00861D10" w:rsidRPr="00861D10">
        <w:rPr>
          <w:lang w:val="en-US"/>
        </w:rPr>
        <w:t xml:space="preserve">, </w:t>
      </w:r>
      <w:proofErr w:type="spellStart"/>
      <w:r w:rsidR="00861D10" w:rsidRPr="00861D10">
        <w:rPr>
          <w:lang w:val="en-US"/>
        </w:rPr>
        <w:t>în</w:t>
      </w:r>
      <w:proofErr w:type="spellEnd"/>
      <w:r w:rsidR="00861D10" w:rsidRPr="00861D10">
        <w:rPr>
          <w:lang w:val="en-US"/>
        </w:rPr>
        <w:t xml:space="preserve"> </w:t>
      </w:r>
      <w:proofErr w:type="spellStart"/>
      <w:r w:rsidR="00861D10" w:rsidRPr="00861D10">
        <w:rPr>
          <w:lang w:val="en-US"/>
        </w:rPr>
        <w:t>locația</w:t>
      </w:r>
      <w:proofErr w:type="spellEnd"/>
      <w:r w:rsidRPr="00861D10">
        <w:rPr>
          <w:lang w:val="en-US"/>
        </w:rPr>
        <w:t>/</w:t>
      </w:r>
      <w:proofErr w:type="spellStart"/>
      <w:r w:rsidR="00861D10" w:rsidRPr="00861D10">
        <w:rPr>
          <w:lang w:val="en-US"/>
        </w:rPr>
        <w:t>iile</w:t>
      </w:r>
      <w:proofErr w:type="spellEnd"/>
      <w:r w:rsidR="00861D10" w:rsidRPr="00861D10">
        <w:rPr>
          <w:lang w:val="en-US"/>
        </w:rPr>
        <w:t xml:space="preserve"> </w:t>
      </w:r>
      <w:r w:rsidRPr="00861D10">
        <w:rPr>
          <w:lang w:val="en-US"/>
        </w:rPr>
        <w:t xml:space="preserve">din str. </w:t>
      </w:r>
      <w:r w:rsidR="006535C3" w:rsidRPr="00861D10">
        <w:rPr>
          <w:lang w:val="en-US"/>
        </w:rPr>
        <w:t>_____________________________</w:t>
      </w:r>
      <w:r w:rsidRPr="00861D10">
        <w:rPr>
          <w:lang w:val="en-US"/>
        </w:rPr>
        <w:t>.</w:t>
      </w:r>
    </w:p>
    <w:p w14:paraId="35A9E772" w14:textId="5220C20D" w:rsidR="00467C24" w:rsidRPr="00861D10" w:rsidRDefault="00467C24" w:rsidP="007E7FAD">
      <w:pPr>
        <w:spacing w:after="0"/>
        <w:ind w:firstLine="720"/>
        <w:jc w:val="both"/>
        <w:rPr>
          <w:lang w:val="en-US"/>
        </w:rPr>
      </w:pPr>
      <w:proofErr w:type="spellStart"/>
      <w:r w:rsidRPr="00861D10">
        <w:rPr>
          <w:lang w:val="en-US"/>
        </w:rPr>
        <w:t>Cunoscând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prevederile</w:t>
      </w:r>
      <w:proofErr w:type="spellEnd"/>
      <w:r w:rsidRPr="00861D10">
        <w:rPr>
          <w:lang w:val="en-US"/>
        </w:rPr>
        <w:t xml:space="preserve"> art. 292 din </w:t>
      </w:r>
      <w:proofErr w:type="spellStart"/>
      <w:r w:rsidRPr="00861D10">
        <w:rPr>
          <w:lang w:val="en-US"/>
        </w:rPr>
        <w:t>Codul</w:t>
      </w:r>
      <w:proofErr w:type="spellEnd"/>
      <w:r w:rsidRPr="00861D10">
        <w:rPr>
          <w:lang w:val="en-US"/>
        </w:rPr>
        <w:t xml:space="preserve"> penal, </w:t>
      </w:r>
      <w:proofErr w:type="spellStart"/>
      <w:r w:rsidRPr="00861D10">
        <w:rPr>
          <w:lang w:val="en-US"/>
        </w:rPr>
        <w:t>privind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falsul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în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declaraţii</w:t>
      </w:r>
      <w:proofErr w:type="spellEnd"/>
      <w:r w:rsidRPr="00861D10">
        <w:rPr>
          <w:lang w:val="en-US"/>
        </w:rPr>
        <w:t xml:space="preserve">, </w:t>
      </w:r>
      <w:proofErr w:type="spellStart"/>
      <w:r w:rsidRPr="00861D10">
        <w:rPr>
          <w:lang w:val="en-US"/>
        </w:rPr>
        <w:t>declar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pe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propria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răspundere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că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datele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menţionate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mai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sus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sunt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exacte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şi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corecte</w:t>
      </w:r>
      <w:proofErr w:type="spellEnd"/>
      <w:r w:rsidRPr="00861D10">
        <w:rPr>
          <w:lang w:val="en-US"/>
        </w:rPr>
        <w:t>.</w:t>
      </w:r>
    </w:p>
    <w:p w14:paraId="284A822C" w14:textId="77777777" w:rsidR="00861D10" w:rsidRPr="00861D10" w:rsidRDefault="00861D10" w:rsidP="007E7FAD">
      <w:pPr>
        <w:spacing w:after="0"/>
        <w:ind w:firstLine="720"/>
        <w:jc w:val="both"/>
        <w:rPr>
          <w:lang w:val="en-US"/>
        </w:rPr>
      </w:pPr>
    </w:p>
    <w:p w14:paraId="2869D96F" w14:textId="5D9C42E0" w:rsidR="00467C24" w:rsidRPr="00861D10" w:rsidRDefault="00467C24" w:rsidP="007E7FAD">
      <w:pPr>
        <w:tabs>
          <w:tab w:val="left" w:pos="7620"/>
        </w:tabs>
        <w:spacing w:after="0"/>
      </w:pPr>
      <w:r w:rsidRPr="00861D10">
        <w:t>DATA</w:t>
      </w:r>
      <w:r w:rsidR="00EA02BC">
        <w:t xml:space="preserve"> </w:t>
      </w:r>
      <w:r w:rsidR="00EA02BC">
        <w:rPr>
          <w:u w:val="single"/>
        </w:rPr>
        <w:t xml:space="preserve">                 </w:t>
      </w:r>
      <w:r w:rsidR="00861D10">
        <w:t xml:space="preserve"> </w:t>
      </w:r>
      <w:r w:rsidR="00020FB5" w:rsidRPr="00861D10">
        <w:t xml:space="preserve">NUMĂR DE </w:t>
      </w:r>
      <w:r w:rsidR="00861D10">
        <w:t>TELEFON ____________________</w:t>
      </w:r>
      <w:r w:rsidR="00E66FAC" w:rsidRPr="00861D10">
        <w:t xml:space="preserve"> </w:t>
      </w:r>
      <w:r w:rsidRPr="00861D10">
        <w:t>SEMNĂTURA</w:t>
      </w:r>
      <w:r w:rsidR="00020FB5" w:rsidRPr="00861D10">
        <w:t xml:space="preserve"> ___</w:t>
      </w:r>
      <w:r w:rsidR="00EA02BC">
        <w:t>___</w:t>
      </w:r>
    </w:p>
    <w:p w14:paraId="4D708A1B" w14:textId="77777777" w:rsidR="00861D10" w:rsidRPr="00861D10" w:rsidRDefault="00861D10" w:rsidP="007E7FAD">
      <w:pPr>
        <w:tabs>
          <w:tab w:val="left" w:pos="7620"/>
        </w:tabs>
        <w:spacing w:after="0"/>
      </w:pPr>
    </w:p>
    <w:p w14:paraId="58272925" w14:textId="4186E7F5" w:rsidR="008168E2" w:rsidRPr="00861D10" w:rsidRDefault="008168E2" w:rsidP="007E7FAD">
      <w:pPr>
        <w:spacing w:after="0" w:line="240" w:lineRule="auto"/>
        <w:jc w:val="center"/>
        <w:rPr>
          <w:b/>
          <w:lang w:val="en-US"/>
        </w:rPr>
      </w:pPr>
      <w:proofErr w:type="spellStart"/>
      <w:r w:rsidRPr="00861D10">
        <w:rPr>
          <w:b/>
          <w:lang w:val="en-US"/>
        </w:rPr>
        <w:t>Mențiuni</w:t>
      </w:r>
      <w:proofErr w:type="spellEnd"/>
      <w:r w:rsidRPr="00861D10">
        <w:rPr>
          <w:b/>
          <w:lang w:val="en-US"/>
        </w:rPr>
        <w:t xml:space="preserve"> </w:t>
      </w:r>
      <w:proofErr w:type="spellStart"/>
      <w:r w:rsidRPr="00861D10">
        <w:rPr>
          <w:b/>
          <w:lang w:val="en-US"/>
        </w:rPr>
        <w:t>financiare</w:t>
      </w:r>
      <w:proofErr w:type="spellEnd"/>
    </w:p>
    <w:p w14:paraId="0C17A3CE" w14:textId="0DEE2883" w:rsidR="00AE79CF" w:rsidRPr="00861D10" w:rsidRDefault="00AE79CF" w:rsidP="007E7FAD">
      <w:pPr>
        <w:spacing w:after="0" w:line="240" w:lineRule="auto"/>
        <w:ind w:firstLine="720"/>
        <w:jc w:val="both"/>
        <w:rPr>
          <w:bCs/>
        </w:rPr>
      </w:pPr>
      <w:r w:rsidRPr="00861D10">
        <w:rPr>
          <w:lang w:val="en-US"/>
        </w:rPr>
        <w:t>V</w:t>
      </w:r>
      <w:r w:rsidR="00B70C3D" w:rsidRPr="00861D10">
        <w:t xml:space="preserve">aloarea totală a contractului </w:t>
      </w:r>
      <w:proofErr w:type="gramStart"/>
      <w:r w:rsidR="00B70C3D" w:rsidRPr="00861D10">
        <w:t>este</w:t>
      </w:r>
      <w:proofErr w:type="gramEnd"/>
      <w:r w:rsidR="00B70C3D" w:rsidRPr="00861D10">
        <w:t xml:space="preserve"> de 600 lei</w:t>
      </w:r>
      <w:r w:rsidR="000731A3">
        <w:t>,</w:t>
      </w:r>
      <w:r w:rsidR="00B70C3D" w:rsidRPr="00861D10">
        <w:t xml:space="preserve"> conform </w:t>
      </w:r>
      <w:r w:rsidR="00B70C3D" w:rsidRPr="00861D10">
        <w:rPr>
          <w:bCs/>
        </w:rPr>
        <w:t>ORDIN MADR nr. 284 din 14 octombrie 2021</w:t>
      </w:r>
      <w:r w:rsidR="000731A3">
        <w:rPr>
          <w:bCs/>
        </w:rPr>
        <w:t>.</w:t>
      </w:r>
    </w:p>
    <w:p w14:paraId="532EEDC0" w14:textId="112A8C06" w:rsidR="00AE79CF" w:rsidRPr="00861D10" w:rsidRDefault="00B70C3D" w:rsidP="007E7FAD">
      <w:pPr>
        <w:spacing w:after="0" w:line="240" w:lineRule="auto"/>
        <w:ind w:firstLine="720"/>
        <w:jc w:val="both"/>
      </w:pPr>
      <w:r w:rsidRPr="00861D10">
        <w:t>Beneficiarul va achita această sumă reprezentând contravaloarea serviciilor prestate de către furnizor</w:t>
      </w:r>
      <w:r w:rsidRPr="00861D10">
        <w:rPr>
          <w:b/>
        </w:rPr>
        <w:t xml:space="preserve"> într-o tranșă (600 lei la înscriere)</w:t>
      </w:r>
      <w:r w:rsidRPr="00861D10">
        <w:t xml:space="preserve">. </w:t>
      </w:r>
    </w:p>
    <w:p w14:paraId="3C4F3BFC" w14:textId="78C898C3" w:rsidR="00B70C3D" w:rsidRPr="00861D10" w:rsidRDefault="00B70C3D" w:rsidP="007E7FAD">
      <w:pPr>
        <w:spacing w:after="0" w:line="240" w:lineRule="auto"/>
        <w:ind w:firstLine="708"/>
        <w:jc w:val="both"/>
      </w:pPr>
      <w:r w:rsidRPr="00861D10">
        <w:rPr>
          <w:b/>
        </w:rPr>
        <w:t>Eliberarea oricărei adeverințe se taxează cu 5 lei</w:t>
      </w:r>
      <w:r w:rsidRPr="00861D10">
        <w:t xml:space="preserve"> conform </w:t>
      </w:r>
      <w:r w:rsidRPr="00861D10">
        <w:rPr>
          <w:bCs/>
        </w:rPr>
        <w:t>ORDIN M.A.D.R. nr. 284 din 14 octombrie 2021</w:t>
      </w:r>
      <w:r w:rsidRPr="00861D10">
        <w:t>.</w:t>
      </w:r>
      <w:r w:rsidRPr="00861D10">
        <w:rPr>
          <w:b/>
        </w:rPr>
        <w:t>Taxa de eliberare certificat de calificare este de 20 lei</w:t>
      </w:r>
      <w:r w:rsidRPr="00861D10">
        <w:t xml:space="preserve"> conform </w:t>
      </w:r>
      <w:r w:rsidRPr="00861D10">
        <w:rPr>
          <w:bCs/>
        </w:rPr>
        <w:t>ORDIN MADR nr. 284 din 14 octombrie 2021.</w:t>
      </w:r>
      <w:r w:rsidR="00BF40F7">
        <w:rPr>
          <w:bCs/>
        </w:rPr>
        <w:t xml:space="preserve"> </w:t>
      </w:r>
      <w:r w:rsidRPr="00861D10">
        <w:t>Plata se poate face în numerar la casieria unităţii.</w:t>
      </w:r>
    </w:p>
    <w:p w14:paraId="59EAC592" w14:textId="77777777" w:rsidR="00331FD7" w:rsidRPr="00861D10" w:rsidRDefault="00B70C3D" w:rsidP="007E7FAD">
      <w:pPr>
        <w:spacing w:after="0" w:line="240" w:lineRule="auto"/>
        <w:ind w:firstLine="708"/>
        <w:jc w:val="both"/>
        <w:rPr>
          <w:b/>
        </w:rPr>
      </w:pPr>
      <w:r w:rsidRPr="00861D10">
        <w:rPr>
          <w:b/>
        </w:rPr>
        <w:t>Taxa de participare se returnează dacă beneficiarul se retrage înainte de începerea cursului.Taxa de participare nu se mai returnează dacă:</w:t>
      </w:r>
    </w:p>
    <w:p w14:paraId="4AD08E81" w14:textId="61C2E998" w:rsidR="00B70C3D" w:rsidRPr="00861D10" w:rsidRDefault="00B70C3D" w:rsidP="007E7F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61D10">
        <w:rPr>
          <w:b/>
        </w:rPr>
        <w:t>beneficiarul se retrage după ce a început cursul;</w:t>
      </w:r>
    </w:p>
    <w:p w14:paraId="36C988E5" w14:textId="2929211C" w:rsidR="008168E2" w:rsidRPr="00861D10" w:rsidRDefault="00B70C3D" w:rsidP="007E7FA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61D10">
        <w:rPr>
          <w:b/>
        </w:rPr>
        <w:t>beneficiarul nu se prezintă la examenul final.</w:t>
      </w:r>
    </w:p>
    <w:p w14:paraId="77933803" w14:textId="1D468A49" w:rsidR="00AE79CF" w:rsidRPr="00861D10" w:rsidRDefault="00B70C3D" w:rsidP="007E7FAD">
      <w:pPr>
        <w:spacing w:after="0" w:line="240" w:lineRule="auto"/>
        <w:ind w:firstLine="708"/>
        <w:jc w:val="both"/>
      </w:pPr>
      <w:r w:rsidRPr="00861D10">
        <w:t>Furnizorul nu asigură transportul beneficiarului la locul de desfășurare a cursurilor</w:t>
      </w:r>
      <w:r w:rsidR="00051F50" w:rsidRPr="00861D10">
        <w:t>.</w:t>
      </w:r>
    </w:p>
    <w:p w14:paraId="0A989ED1" w14:textId="77777777" w:rsidR="00207BAE" w:rsidRPr="00861D10" w:rsidRDefault="00207BAE" w:rsidP="007E7FAD">
      <w:pPr>
        <w:spacing w:after="0" w:line="240" w:lineRule="auto"/>
        <w:ind w:firstLine="720"/>
        <w:jc w:val="both"/>
        <w:rPr>
          <w:lang w:val="en-US"/>
        </w:rPr>
      </w:pPr>
      <w:proofErr w:type="spellStart"/>
      <w:r w:rsidRPr="00861D10">
        <w:rPr>
          <w:lang w:val="en-US"/>
        </w:rPr>
        <w:t>Menționez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că</w:t>
      </w:r>
      <w:proofErr w:type="spellEnd"/>
      <w:r w:rsidRPr="00861D10">
        <w:rPr>
          <w:lang w:val="en-US"/>
        </w:rPr>
        <w:t xml:space="preserve"> </w:t>
      </w:r>
      <w:proofErr w:type="gramStart"/>
      <w:r w:rsidRPr="00861D10">
        <w:rPr>
          <w:lang w:val="en-US"/>
        </w:rPr>
        <w:t>am</w:t>
      </w:r>
      <w:proofErr w:type="gram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luat</w:t>
      </w:r>
      <w:proofErr w:type="spellEnd"/>
      <w:r w:rsidRPr="00861D10">
        <w:rPr>
          <w:lang w:val="en-US"/>
        </w:rPr>
        <w:t xml:space="preserve"> la </w:t>
      </w:r>
      <w:proofErr w:type="spellStart"/>
      <w:r w:rsidRPr="00861D10">
        <w:rPr>
          <w:lang w:val="en-US"/>
        </w:rPr>
        <w:t>cunoștință</w:t>
      </w:r>
      <w:proofErr w:type="spellEnd"/>
      <w:r w:rsidRPr="00861D10">
        <w:rPr>
          <w:lang w:val="en-US"/>
        </w:rPr>
        <w:t xml:space="preserve"> de </w:t>
      </w:r>
      <w:proofErr w:type="spellStart"/>
      <w:r w:rsidRPr="00861D10">
        <w:rPr>
          <w:lang w:val="en-US"/>
        </w:rPr>
        <w:t>legislația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națională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și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europeană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în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vigoare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referitoare</w:t>
      </w:r>
      <w:proofErr w:type="spellEnd"/>
      <w:r w:rsidRPr="00861D10">
        <w:rPr>
          <w:lang w:val="en-US"/>
        </w:rPr>
        <w:t xml:space="preserve"> la </w:t>
      </w:r>
      <w:proofErr w:type="spellStart"/>
      <w:r w:rsidRPr="00861D10">
        <w:rPr>
          <w:lang w:val="en-US"/>
        </w:rPr>
        <w:t>modul</w:t>
      </w:r>
      <w:proofErr w:type="spellEnd"/>
      <w:r w:rsidRPr="00861D10">
        <w:rPr>
          <w:lang w:val="en-US"/>
        </w:rPr>
        <w:t xml:space="preserve"> de </w:t>
      </w:r>
      <w:proofErr w:type="spellStart"/>
      <w:r w:rsidRPr="00861D10">
        <w:rPr>
          <w:lang w:val="en-US"/>
        </w:rPr>
        <w:t>organizare</w:t>
      </w:r>
      <w:proofErr w:type="spellEnd"/>
      <w:r w:rsidRPr="00861D10">
        <w:rPr>
          <w:lang w:val="en-US"/>
        </w:rPr>
        <w:t xml:space="preserve"> a </w:t>
      </w:r>
      <w:proofErr w:type="spellStart"/>
      <w:r w:rsidRPr="00861D10">
        <w:rPr>
          <w:lang w:val="en-US"/>
        </w:rPr>
        <w:t>programului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sus</w:t>
      </w:r>
      <w:proofErr w:type="spellEnd"/>
      <w:r w:rsidRPr="00861D10">
        <w:rPr>
          <w:lang w:val="en-US"/>
        </w:rPr>
        <w:t xml:space="preserve"> - </w:t>
      </w:r>
      <w:proofErr w:type="spellStart"/>
      <w:r w:rsidRPr="00861D10">
        <w:rPr>
          <w:lang w:val="en-US"/>
        </w:rPr>
        <w:t>menționat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și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că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mă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oblig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să</w:t>
      </w:r>
      <w:proofErr w:type="spellEnd"/>
      <w:r w:rsidRPr="00861D10">
        <w:rPr>
          <w:lang w:val="en-US"/>
        </w:rPr>
        <w:t xml:space="preserve"> respect </w:t>
      </w:r>
      <w:proofErr w:type="spellStart"/>
      <w:r w:rsidRPr="00861D10">
        <w:rPr>
          <w:lang w:val="en-US"/>
        </w:rPr>
        <w:t>clauzele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prevăzute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în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contractul</w:t>
      </w:r>
      <w:proofErr w:type="spellEnd"/>
      <w:r w:rsidRPr="00861D10">
        <w:rPr>
          <w:lang w:val="en-US"/>
        </w:rPr>
        <w:t xml:space="preserve"> de </w:t>
      </w:r>
      <w:proofErr w:type="spellStart"/>
      <w:r w:rsidRPr="00861D10">
        <w:rPr>
          <w:lang w:val="en-US"/>
        </w:rPr>
        <w:t>formare</w:t>
      </w:r>
      <w:proofErr w:type="spellEnd"/>
      <w:r w:rsidRPr="00861D10">
        <w:rPr>
          <w:lang w:val="en-US"/>
        </w:rPr>
        <w:t xml:space="preserve"> </w:t>
      </w:r>
      <w:proofErr w:type="spellStart"/>
      <w:r w:rsidRPr="00861D10">
        <w:rPr>
          <w:lang w:val="en-US"/>
        </w:rPr>
        <w:t>profesională</w:t>
      </w:r>
      <w:proofErr w:type="spellEnd"/>
      <w:r w:rsidRPr="00861D10">
        <w:rPr>
          <w:lang w:val="en-US"/>
        </w:rPr>
        <w:t>.</w:t>
      </w:r>
    </w:p>
    <w:p w14:paraId="619B25A1" w14:textId="77777777" w:rsidR="00070367" w:rsidRPr="00861D10" w:rsidRDefault="00070367" w:rsidP="007E7FAD">
      <w:pPr>
        <w:tabs>
          <w:tab w:val="left" w:pos="7620"/>
        </w:tabs>
        <w:spacing w:after="0" w:line="240" w:lineRule="auto"/>
        <w:rPr>
          <w:sz w:val="20"/>
          <w:szCs w:val="20"/>
        </w:rPr>
      </w:pPr>
    </w:p>
    <w:p w14:paraId="2FBDF27E" w14:textId="6A09AC4C" w:rsidR="008168E2" w:rsidRPr="000731A3" w:rsidRDefault="00AE79CF" w:rsidP="00E66FAC">
      <w:pPr>
        <w:tabs>
          <w:tab w:val="left" w:pos="7620"/>
        </w:tabs>
        <w:spacing w:after="0" w:line="240" w:lineRule="auto"/>
      </w:pPr>
      <w:r w:rsidRPr="000731A3">
        <w:t>DATA</w:t>
      </w:r>
      <w:r w:rsidR="000731A3">
        <w:t xml:space="preserve"> __________________                          </w:t>
      </w:r>
      <w:r w:rsidRPr="000731A3">
        <w:t>SEMNĂTURA</w:t>
      </w:r>
      <w:r w:rsidR="008168E2" w:rsidRPr="000731A3">
        <w:t>____________________</w:t>
      </w:r>
    </w:p>
    <w:p w14:paraId="7529D9F3" w14:textId="77777777" w:rsidR="00070367" w:rsidRDefault="00070367" w:rsidP="00E66FAC">
      <w:pPr>
        <w:tabs>
          <w:tab w:val="left" w:pos="7620"/>
        </w:tabs>
        <w:spacing w:after="0" w:line="240" w:lineRule="auto"/>
        <w:rPr>
          <w:sz w:val="20"/>
          <w:szCs w:val="20"/>
        </w:rPr>
      </w:pPr>
    </w:p>
    <w:p w14:paraId="0E3143EA" w14:textId="130713EB" w:rsidR="00774A8B" w:rsidRDefault="00774A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93E2C9" w14:textId="77777777" w:rsidR="00774A8B" w:rsidRPr="00861D10" w:rsidRDefault="00774A8B" w:rsidP="00E66FAC">
      <w:pPr>
        <w:tabs>
          <w:tab w:val="left" w:pos="7620"/>
        </w:tabs>
        <w:spacing w:after="0" w:line="240" w:lineRule="auto"/>
        <w:rPr>
          <w:sz w:val="20"/>
          <w:szCs w:val="20"/>
        </w:rPr>
      </w:pPr>
    </w:p>
    <w:p w14:paraId="420F8BC6" w14:textId="1B50B822" w:rsidR="00DE382C" w:rsidRPr="00861D10" w:rsidRDefault="00DE382C" w:rsidP="00DE382C">
      <w:pPr>
        <w:tabs>
          <w:tab w:val="left" w:pos="7620"/>
        </w:tabs>
        <w:jc w:val="center"/>
        <w:rPr>
          <w:b/>
        </w:rPr>
      </w:pPr>
      <w:r w:rsidRPr="00861D10">
        <w:rPr>
          <w:b/>
        </w:rPr>
        <w:t>Declaraţie de consimțământ (acord) privind prelucrarea datelor cu caracter personal</w:t>
      </w:r>
    </w:p>
    <w:p w14:paraId="6972060A" w14:textId="716FE646" w:rsidR="00DE382C" w:rsidRPr="00861D10" w:rsidRDefault="00DE382C" w:rsidP="00DE382C">
      <w:pPr>
        <w:tabs>
          <w:tab w:val="left" w:pos="7620"/>
        </w:tabs>
        <w:jc w:val="both"/>
      </w:pPr>
      <w:r w:rsidRPr="00861D10">
        <w:t>Subsemnatul/a ________________________________________________________, domiciliat/ă în localitatea _______________________________________________, str. _____________________</w:t>
      </w:r>
      <w:r w:rsidR="00774A8B">
        <w:t>,</w:t>
      </w:r>
      <w:r w:rsidRPr="00861D10">
        <w:t xml:space="preserve"> judeţul _____________________, posesor/oare al/a C.I. seria __________________, numărul __________________________, eliberat de _______________________________, la data de _____________________________, C.N.P. ___________________________________________, participant la programul de formare profesională a adulților autorizat pentru ocupația/calificarea „__________________________________”, îmi exprim consimțământul (acordul) cu privire la utilizarea, prelucrarea şi stocarea datelor mele cu caracter personal de către _________________________________, operator de date cu caracter personal nr. ______________, în scop contractual, pentru furnizarea programului de formare profesională și pentru exercitarea de către prestator a unor interese legitime (transmiterea și prelucrarea informațiilor, conform legii de către Comisia de Autorizare a Furnizorilor de Formare Profesională a Adulților a Județului Iași (CAJ Iași), Secretariatul Tehnic Județean Iași (S.T.J. al C.A.J. Iași), Ministerul Muncii și Justiței Sociale, Ministerul Agriculturii și Dezvoltării Rurale și instituțiile de reglementare (acolo unde este cazul)).</w:t>
      </w:r>
    </w:p>
    <w:p w14:paraId="565EA90A" w14:textId="4078B392" w:rsidR="00DE382C" w:rsidRPr="00861D10" w:rsidRDefault="00DE382C" w:rsidP="00DE382C">
      <w:pPr>
        <w:tabs>
          <w:tab w:val="left" w:pos="7620"/>
        </w:tabs>
        <w:jc w:val="both"/>
      </w:pPr>
      <w:r w:rsidRPr="00861D10">
        <w:t>Sunt informat/ă de către prestator că aceste date vor fi tratate confidenţial, în conformitate cu prevederile Regulamentului (U.E.) nr. 679 / 2016 al Parlamentului European și al Consiliului Uniunii Europene privind protecția persoanelor fizice în ceea ce privește prelucrarea datelor cu caracter personal și privind libera circulație a acestor date și de abrogare a Directivei 95/46/C.E. (Regulamentul general privind protecția datelor) și a legislației naționale în domeniul formării profesionale a adulților.</w:t>
      </w:r>
    </w:p>
    <w:p w14:paraId="0887C4B2" w14:textId="66133C06" w:rsidR="00DE382C" w:rsidRDefault="00774A8B" w:rsidP="00DE382C">
      <w:pPr>
        <w:tabs>
          <w:tab w:val="left" w:pos="7620"/>
        </w:tabs>
        <w:jc w:val="both"/>
      </w:pPr>
      <w:r>
        <w:t>Mi s-au adus la cunoștință</w:t>
      </w:r>
      <w:r w:rsidR="00DE382C" w:rsidRPr="00861D10">
        <w:t xml:space="preserve"> de către prestator următoarele drepturi: 1. Dreptul de acces; 2. Dreptul la portabilitatea datelor; 3. Dreptul la opoziție; 4. Dreptul la rectificare; 5. Dreptul la ștergerea datelor; 6. Dreptul la restricționarea prelucrării; 7. Dreptul de a depune plângere; 8. Dreptul de retragere a consimțământului; 9. Dreptul de a nu fi supus unor decizii automate.</w:t>
      </w:r>
    </w:p>
    <w:p w14:paraId="0AF2A9EB" w14:textId="77777777" w:rsidR="00774A8B" w:rsidRPr="00861D10" w:rsidRDefault="00774A8B" w:rsidP="00DE382C">
      <w:pPr>
        <w:tabs>
          <w:tab w:val="left" w:pos="7620"/>
        </w:tabs>
        <w:jc w:val="both"/>
      </w:pPr>
    </w:p>
    <w:p w14:paraId="6CE8F13F" w14:textId="1A6D59E4" w:rsidR="007862E5" w:rsidRPr="00861D10" w:rsidRDefault="00DE382C" w:rsidP="00DE382C">
      <w:pPr>
        <w:tabs>
          <w:tab w:val="left" w:pos="7620"/>
        </w:tabs>
        <w:jc w:val="both"/>
      </w:pPr>
      <w:r w:rsidRPr="00861D10">
        <w:t>Data</w:t>
      </w:r>
      <w:r w:rsidR="00207BAE" w:rsidRPr="00861D10">
        <w:t xml:space="preserve"> ________________ </w:t>
      </w:r>
      <w:r w:rsidR="00774A8B">
        <w:t xml:space="preserve">                                     </w:t>
      </w:r>
      <w:r w:rsidRPr="00861D10">
        <w:t>Semnă</w:t>
      </w:r>
      <w:r w:rsidR="00207BAE" w:rsidRPr="00861D10">
        <w:t>tură __________________</w:t>
      </w:r>
    </w:p>
    <w:sectPr w:rsidR="007862E5" w:rsidRPr="00861D10" w:rsidSect="00EE0230">
      <w:headerReference w:type="default" r:id="rId9"/>
      <w:headerReference w:type="first" r:id="rId10"/>
      <w:footerReference w:type="first" r:id="rId11"/>
      <w:pgSz w:w="11906" w:h="16838" w:code="9"/>
      <w:pgMar w:top="1950" w:right="1134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029AC" w14:textId="77777777" w:rsidR="009C1F1A" w:rsidRDefault="009C1F1A" w:rsidP="0016561B">
      <w:r>
        <w:separator/>
      </w:r>
    </w:p>
  </w:endnote>
  <w:endnote w:type="continuationSeparator" w:id="0">
    <w:p w14:paraId="16D61AC6" w14:textId="77777777" w:rsidR="009C1F1A" w:rsidRDefault="009C1F1A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5F62C" w14:textId="77777777" w:rsidR="00067681" w:rsidRPr="00067681" w:rsidRDefault="00660381" w:rsidP="00660381">
    <w:pPr>
      <w:pStyle w:val="Footer"/>
      <w:tabs>
        <w:tab w:val="clear" w:pos="4680"/>
        <w:tab w:val="clear" w:pos="9360"/>
        <w:tab w:val="right" w:pos="9071"/>
      </w:tabs>
      <w:rPr>
        <w:sz w:val="20"/>
        <w:szCs w:val="20"/>
      </w:rPr>
    </w:pPr>
    <w:r>
      <w:rPr>
        <w:sz w:val="20"/>
        <w:szCs w:val="20"/>
      </w:rPr>
      <w:tab/>
    </w:r>
    <w:r w:rsidRPr="00660381">
      <w:rPr>
        <w:sz w:val="20"/>
        <w:szCs w:val="20"/>
      </w:rPr>
      <w:t>P</w:t>
    </w:r>
    <w:r>
      <w:rPr>
        <w:sz w:val="20"/>
        <w:szCs w:val="20"/>
      </w:rPr>
      <w:t>agina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085C15">
      <w:rPr>
        <w:b/>
        <w:bCs/>
        <w:noProof/>
        <w:sz w:val="20"/>
        <w:szCs w:val="20"/>
      </w:rPr>
      <w:t>1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NUMPAGES  \* Arabic  \* MERGEFORMAT </w:instrText>
    </w:r>
    <w:r w:rsidRPr="00660381">
      <w:rPr>
        <w:b/>
        <w:bCs/>
        <w:sz w:val="20"/>
        <w:szCs w:val="20"/>
      </w:rPr>
      <w:fldChar w:fldCharType="separate"/>
    </w:r>
    <w:r w:rsidR="00BA708C">
      <w:rPr>
        <w:b/>
        <w:bCs/>
        <w:noProof/>
        <w:sz w:val="20"/>
        <w:szCs w:val="20"/>
      </w:rPr>
      <w:t>2</w:t>
    </w:r>
    <w:r w:rsidRPr="0066038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3551" w14:textId="77777777" w:rsidR="009C1F1A" w:rsidRDefault="009C1F1A" w:rsidP="0016561B">
      <w:r>
        <w:separator/>
      </w:r>
    </w:p>
  </w:footnote>
  <w:footnote w:type="continuationSeparator" w:id="0">
    <w:p w14:paraId="3A9DA575" w14:textId="77777777" w:rsidR="009C1F1A" w:rsidRDefault="009C1F1A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85C15" w:rsidRPr="00D32C37" w14:paraId="24C90721" w14:textId="77777777" w:rsidTr="00D10E00">
      <w:tc>
        <w:tcPr>
          <w:tcW w:w="2397" w:type="dxa"/>
        </w:tcPr>
        <w:p w14:paraId="7AB35A1D" w14:textId="77777777" w:rsidR="00085C15" w:rsidRPr="0016561B" w:rsidRDefault="00085C15" w:rsidP="00D10E00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eastAsia="ro-RO"/>
            </w:rPr>
            <w:drawing>
              <wp:anchor distT="0" distB="0" distL="114300" distR="114300" simplePos="0" relativeHeight="251664384" behindDoc="1" locked="0" layoutInCell="1" allowOverlap="1" wp14:anchorId="59D2FBE2" wp14:editId="0E1603F1">
                <wp:simplePos x="0" y="0"/>
                <wp:positionH relativeFrom="page">
                  <wp:posOffset>556260</wp:posOffset>
                </wp:positionH>
                <wp:positionV relativeFrom="page">
                  <wp:posOffset>143510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4D94F2C3" w14:textId="63BB1026" w:rsidR="00085C15" w:rsidRPr="0016561B" w:rsidRDefault="00085C15" w:rsidP="00D10E00">
          <w:pPr>
            <w:rPr>
              <w:sz w:val="20"/>
              <w:szCs w:val="20"/>
            </w:rPr>
          </w:pPr>
          <w:r w:rsidRPr="000D226A"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DA1EB2C" wp14:editId="2D376B1D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79375</wp:posOffset>
                    </wp:positionV>
                    <wp:extent cx="5305529" cy="959618"/>
                    <wp:effectExtent l="0" t="0" r="9525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529" cy="95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2200E" w14:textId="77777777" w:rsidR="00085C15" w:rsidRPr="00972A43" w:rsidRDefault="00085C15" w:rsidP="00085C15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MINISTERUL AGRICULTURII ȘI DEZVOLTĂRII RURALE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7DA1EB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1pt;margin-top:6.25pt;width:417.75pt;height: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" stroked="f">
                    <v:textbox>
                      <w:txbxContent>
                        <w:p w14:paraId="6F72200E" w14:textId="77777777" w:rsidR="00085C15" w:rsidRPr="00972A43" w:rsidRDefault="00085C15" w:rsidP="00085C15">
                          <w:pPr>
                            <w:rPr>
                              <w:rFonts w:ascii="Trajan Pro" w:hAnsi="Trajan Pro" w:cstheme="majorHAnsi"/>
                            </w:rPr>
                          </w:pPr>
                          <w:r w:rsidRPr="00972A43">
                            <w:rPr>
                              <w:rFonts w:ascii="Trajan Pro" w:hAnsi="Trajan Pro" w:cstheme="majorHAnsi"/>
                            </w:rPr>
                            <w:t>MINISTERUL AGRICULTURII ȘI DEZVOLTĂRII RURALE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14:paraId="6631EFCA" w14:textId="77777777" w:rsidR="00085C15" w:rsidRPr="0016561B" w:rsidRDefault="00085C15" w:rsidP="00D10E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A0744C7" wp14:editId="4D8F4530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340995</wp:posOffset>
                    </wp:positionV>
                    <wp:extent cx="4697604" cy="962025"/>
                    <wp:effectExtent l="0" t="0" r="8255" b="952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7604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3AC361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DIRECȚIA PENTRU AGRICULTURĂ JUDEȚEANĂ IAȘI 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</w:t>
                                </w:r>
                                <w:r w:rsidRPr="00972A43">
                                  <w:rPr>
                                    <w:rFonts w:cs="Times New Roman"/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Telefon: </w:t>
                                </w:r>
                                <w:r w:rsidRPr="00972A43">
                                  <w:rPr>
                                    <w:rFonts w:cs="Times New Roman"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0232/255958</w:t>
                                </w: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</w:p>
                              <w:p w14:paraId="7A663A86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</w:t>
                                </w:r>
                                <w:r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Fax: </w:t>
                                </w:r>
                                <w:r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0232/211012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14:paraId="3EE02229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nr. 13                                                                               </w:t>
                                </w:r>
                                <w:r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E-mail: </w:t>
                                </w:r>
                                <w:r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14:paraId="378B65EC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IAŞI, cod poştal – 700064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</w:t>
                                </w:r>
                                <w:hyperlink r:id="rId2" w:tgtFrame="_blank" w:history="1">
                                  <w:r w:rsidRPr="00972A43">
                                    <w:rPr>
                                      <w:rStyle w:val="Hyperlink"/>
                                      <w:bCs/>
                                      <w:color w:val="auto"/>
                                      <w:sz w:val="16"/>
                                      <w:szCs w:val="16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14:paraId="79D1DF34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5A0744C7" id="Text Box 3" o:spid="_x0000_s1027" type="#_x0000_t202" style="position:absolute;margin-left:1.45pt;margin-top:26.85pt;width:369.9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" fillcolor="white [3201]" stroked="f" strokeweight=".5pt">
                    <v:textbox>
                      <w:txbxContent>
                        <w:p w14:paraId="453AC361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DIRECȚIA PENTRU AGRICULTURĂ JUDEȚEANĂ IAȘI 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</w:t>
                          </w:r>
                          <w:r w:rsidRPr="00972A43">
                            <w:rPr>
                              <w:rFonts w:cs="Times New Roman"/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Telefon: </w:t>
                          </w:r>
                          <w:r w:rsidRPr="00972A43">
                            <w:rPr>
                              <w:rFonts w:cs="Times New Roman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0232/255958</w:t>
                          </w: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</w:t>
                          </w:r>
                        </w:p>
                        <w:p w14:paraId="7A663A86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B-dul Ştefan cel Mare şi Sfânt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</w:t>
                          </w:r>
                          <w:r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Fax: </w:t>
                          </w:r>
                          <w:r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0232/211012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3EE02229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nr. 13                                                                               </w:t>
                          </w:r>
                          <w:r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E-mail: </w:t>
                          </w:r>
                          <w:r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dadr.is@madr.ro</w:t>
                          </w:r>
                        </w:p>
                        <w:p w14:paraId="378B65EC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IAŞI, cod poştal – 700064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</w:t>
                          </w:r>
                          <w:hyperlink r:id="rId3" w:tgtFrame="_blank" w:history="1">
                            <w:r w:rsidRPr="00972A43">
                              <w:rPr>
                                <w:rStyle w:val="Hyperlink"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14:paraId="79D1DF34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F23424C" w14:textId="77777777" w:rsidR="00085C15" w:rsidRDefault="00085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67681" w:rsidRPr="00D32C37" w14:paraId="6F812AB8" w14:textId="77777777" w:rsidTr="000B60F7">
      <w:tc>
        <w:tcPr>
          <w:tcW w:w="2397" w:type="dxa"/>
        </w:tcPr>
        <w:p w14:paraId="747CE748" w14:textId="77777777" w:rsidR="00067681" w:rsidRPr="0016561B" w:rsidRDefault="000B60F7" w:rsidP="000B60F7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eastAsia="ro-RO"/>
            </w:rPr>
            <w:drawing>
              <wp:anchor distT="0" distB="0" distL="114300" distR="114300" simplePos="0" relativeHeight="251659264" behindDoc="1" locked="0" layoutInCell="1" allowOverlap="1" wp14:anchorId="18A0E2EA" wp14:editId="6F2DE18E">
                <wp:simplePos x="0" y="0"/>
                <wp:positionH relativeFrom="page">
                  <wp:posOffset>556260</wp:posOffset>
                </wp:positionH>
                <wp:positionV relativeFrom="page">
                  <wp:posOffset>143510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76C1B62E" w14:textId="77777777" w:rsidR="00067681" w:rsidRPr="0016561B" w:rsidRDefault="000D226A" w:rsidP="00067681">
          <w:pPr>
            <w:rPr>
              <w:sz w:val="20"/>
              <w:szCs w:val="20"/>
            </w:rPr>
          </w:pPr>
          <w:r w:rsidRPr="000D226A"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32E76A" wp14:editId="11E4BDD4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144089</wp:posOffset>
                    </wp:positionV>
                    <wp:extent cx="5305529" cy="959618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529" cy="95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A3FB0A" w14:textId="77777777"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  <w:p w14:paraId="2DE254FF" w14:textId="77777777"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M</w:t>
                                </w:r>
                                <w:r w:rsidR="00125AD2" w:rsidRPr="00972A43">
                                  <w:rPr>
                                    <w:rFonts w:ascii="Trajan Pro" w:hAnsi="Trajan Pro" w:cstheme="majorHAnsi"/>
                                  </w:rPr>
                                  <w:t xml:space="preserve">INISTERUL AGRICULTURII </w:t>
                                </w: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ȘI DEZVOLTĂRII RURALE</w:t>
                                </w:r>
                              </w:p>
                              <w:p w14:paraId="5EE3947A" w14:textId="77777777" w:rsidR="00A9336E" w:rsidRPr="00972A43" w:rsidRDefault="00A9336E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4E32E76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-4.1pt;margin-top:11.35pt;width:417.7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" stroked="f">
                    <v:textbox>
                      <w:txbxContent>
                        <w:p w14:paraId="00A3FB0A" w14:textId="77777777"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  <w:p w14:paraId="2DE254FF" w14:textId="77777777"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  <w:r w:rsidRPr="00972A43">
                            <w:rPr>
                              <w:rFonts w:ascii="Trajan Pro" w:hAnsi="Trajan Pro" w:cstheme="majorHAnsi"/>
                            </w:rPr>
                            <w:t>M</w:t>
                          </w:r>
                          <w:r w:rsidR="00125AD2" w:rsidRPr="00972A43">
                            <w:rPr>
                              <w:rFonts w:ascii="Trajan Pro" w:hAnsi="Trajan Pro" w:cstheme="majorHAnsi"/>
                            </w:rPr>
                            <w:t xml:space="preserve">INISTERUL AGRICULTURII </w:t>
                          </w:r>
                          <w:r w:rsidRPr="00972A43">
                            <w:rPr>
                              <w:rFonts w:ascii="Trajan Pro" w:hAnsi="Trajan Pro" w:cstheme="majorHAnsi"/>
                            </w:rPr>
                            <w:t>ȘI DEZVOLTĂRII RURALE</w:t>
                          </w:r>
                        </w:p>
                        <w:p w14:paraId="5EE3947A" w14:textId="77777777" w:rsidR="00A9336E" w:rsidRPr="00972A43" w:rsidRDefault="00A9336E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14:paraId="0076FAD3" w14:textId="77777777" w:rsidR="00067681" w:rsidRPr="0016561B" w:rsidRDefault="00125AD2" w:rsidP="0006768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F532C36" wp14:editId="04D3BDF5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845876</wp:posOffset>
                    </wp:positionV>
                    <wp:extent cx="4697604" cy="962025"/>
                    <wp:effectExtent l="0" t="0" r="8255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7604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E16EC7" w14:textId="77777777" w:rsidR="00530C87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DIRECȚIA PE</w:t>
                                </w:r>
                                <w:r w:rsidR="00530C87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NTRU AGRICULTURĂ JUDEȚEANĂ IAȘI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</w:t>
                                </w:r>
                                <w:r w:rsidR="00972A43" w:rsidRPr="00972A43">
                                  <w:rPr>
                                    <w:rFonts w:cs="Times New Roman"/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Telefon: </w:t>
                                </w:r>
                                <w:r w:rsidR="00972A43" w:rsidRPr="00972A43">
                                  <w:rPr>
                                    <w:rFonts w:cs="Times New Roman"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0232/255958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</w:p>
                              <w:p w14:paraId="34638044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Fax: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0232/211012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14:paraId="683C7E7A" w14:textId="77777777" w:rsidR="00125AD2" w:rsidRPr="00972A43" w:rsidRDefault="00102706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nr. 13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             </w:t>
                                </w:r>
                                <w:r w:rsidR="00FD73FE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E-mail: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14:paraId="73CCFCFD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IAŞI, cod poştal – 700064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</w:t>
                                </w:r>
                                <w:hyperlink r:id="rId2" w:tgtFrame="_blank" w:history="1">
                                  <w:r w:rsidR="00972A43" w:rsidRPr="00972A43">
                                    <w:rPr>
                                      <w:rStyle w:val="Hyperlink"/>
                                      <w:bCs/>
                                      <w:color w:val="auto"/>
                                      <w:sz w:val="16"/>
                                      <w:szCs w:val="16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14:paraId="1A125A9E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0F532C36" id="_x0000_s1029" type="#_x0000_t202" style="position:absolute;margin-left:1.45pt;margin-top:66.6pt;width:369.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" fillcolor="white [3201]" stroked="f" strokeweight=".5pt">
                    <v:textbox>
                      <w:txbxContent>
                        <w:p w14:paraId="05E16EC7" w14:textId="77777777" w:rsidR="00530C87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DIRECȚIA PE</w:t>
                          </w:r>
                          <w:r w:rsidR="00530C87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NTRU AGRICULTURĂ JUDEȚEANĂ IAȘI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</w:t>
                          </w:r>
                          <w:r w:rsidR="00972A43" w:rsidRPr="00972A43">
                            <w:rPr>
                              <w:rFonts w:cs="Times New Roman"/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Telefon: </w:t>
                          </w:r>
                          <w:r w:rsidR="00972A43" w:rsidRPr="00972A43">
                            <w:rPr>
                              <w:rFonts w:cs="Times New Roman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0232/255958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</w:t>
                          </w:r>
                        </w:p>
                        <w:p w14:paraId="34638044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B-dul Ştefan cel Mare şi Sfânt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0232/211012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83C7E7A" w14:textId="77777777" w:rsidR="00125AD2" w:rsidRPr="00972A43" w:rsidRDefault="00102706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nr. 13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             </w:t>
                          </w:r>
                          <w:r w:rsidR="00FD73FE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E-mail: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dadr.is@madr.ro</w:t>
                          </w:r>
                        </w:p>
                        <w:p w14:paraId="73CCFCFD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IAŞI, cod poştal – 700064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</w:t>
                          </w:r>
                          <w:hyperlink r:id="rId3" w:tgtFrame="_blank" w:history="1">
                            <w:r w:rsidR="00972A43" w:rsidRPr="00972A43">
                              <w:rPr>
                                <w:rStyle w:val="Hyperlink"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14:paraId="1A125A9E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950CC48" w14:textId="77777777" w:rsidR="00067681" w:rsidRDefault="00067681" w:rsidP="000B60F7">
    <w:pPr>
      <w:pStyle w:val="Header"/>
      <w:ind w:left="-360" w:firstLine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6C3"/>
    <w:multiLevelType w:val="hybridMultilevel"/>
    <w:tmpl w:val="F34664D6"/>
    <w:lvl w:ilvl="0" w:tplc="7766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8"/>
    <w:rsid w:val="00003394"/>
    <w:rsid w:val="00020FB5"/>
    <w:rsid w:val="00035478"/>
    <w:rsid w:val="00051F50"/>
    <w:rsid w:val="00054F30"/>
    <w:rsid w:val="00067681"/>
    <w:rsid w:val="00070367"/>
    <w:rsid w:val="000731A3"/>
    <w:rsid w:val="00085C15"/>
    <w:rsid w:val="000B60F7"/>
    <w:rsid w:val="000D226A"/>
    <w:rsid w:val="000D71F5"/>
    <w:rsid w:val="000F0A5D"/>
    <w:rsid w:val="000F4773"/>
    <w:rsid w:val="00102706"/>
    <w:rsid w:val="00117D26"/>
    <w:rsid w:val="00125AD2"/>
    <w:rsid w:val="0016561B"/>
    <w:rsid w:val="001934BB"/>
    <w:rsid w:val="001B0B78"/>
    <w:rsid w:val="001D0351"/>
    <w:rsid w:val="001D6188"/>
    <w:rsid w:val="001D6D25"/>
    <w:rsid w:val="001E38C2"/>
    <w:rsid w:val="00207BAE"/>
    <w:rsid w:val="00296AB3"/>
    <w:rsid w:val="002A3D49"/>
    <w:rsid w:val="002E5F78"/>
    <w:rsid w:val="002F4CB1"/>
    <w:rsid w:val="003076D4"/>
    <w:rsid w:val="00331FD7"/>
    <w:rsid w:val="00364E3B"/>
    <w:rsid w:val="00367076"/>
    <w:rsid w:val="0039719C"/>
    <w:rsid w:val="003B4218"/>
    <w:rsid w:val="00402AF2"/>
    <w:rsid w:val="00417C27"/>
    <w:rsid w:val="00467C24"/>
    <w:rsid w:val="004F326F"/>
    <w:rsid w:val="00530C87"/>
    <w:rsid w:val="005545DF"/>
    <w:rsid w:val="00591509"/>
    <w:rsid w:val="005E523D"/>
    <w:rsid w:val="005F5E3D"/>
    <w:rsid w:val="00612EA8"/>
    <w:rsid w:val="006535C3"/>
    <w:rsid w:val="00660381"/>
    <w:rsid w:val="0071096B"/>
    <w:rsid w:val="00711ACF"/>
    <w:rsid w:val="007321DE"/>
    <w:rsid w:val="00747B63"/>
    <w:rsid w:val="007529DF"/>
    <w:rsid w:val="00764810"/>
    <w:rsid w:val="00767FDC"/>
    <w:rsid w:val="00770847"/>
    <w:rsid w:val="00774A8B"/>
    <w:rsid w:val="007862E5"/>
    <w:rsid w:val="007E6392"/>
    <w:rsid w:val="007E7FAD"/>
    <w:rsid w:val="008168E2"/>
    <w:rsid w:val="00861D10"/>
    <w:rsid w:val="008D51B9"/>
    <w:rsid w:val="008F150F"/>
    <w:rsid w:val="008F305B"/>
    <w:rsid w:val="008F6721"/>
    <w:rsid w:val="00937FB0"/>
    <w:rsid w:val="00972A43"/>
    <w:rsid w:val="009B24F9"/>
    <w:rsid w:val="009C1F1A"/>
    <w:rsid w:val="009E7DEC"/>
    <w:rsid w:val="00A84311"/>
    <w:rsid w:val="00A9336E"/>
    <w:rsid w:val="00AD7BD0"/>
    <w:rsid w:val="00AE740B"/>
    <w:rsid w:val="00AE79CF"/>
    <w:rsid w:val="00B032C9"/>
    <w:rsid w:val="00B0586D"/>
    <w:rsid w:val="00B347E1"/>
    <w:rsid w:val="00B41362"/>
    <w:rsid w:val="00B70C3D"/>
    <w:rsid w:val="00B96582"/>
    <w:rsid w:val="00BA708C"/>
    <w:rsid w:val="00BB1CD3"/>
    <w:rsid w:val="00BB312E"/>
    <w:rsid w:val="00BB468E"/>
    <w:rsid w:val="00BC50D4"/>
    <w:rsid w:val="00BE7CFD"/>
    <w:rsid w:val="00BF40F7"/>
    <w:rsid w:val="00C25BD6"/>
    <w:rsid w:val="00C60F39"/>
    <w:rsid w:val="00C90C14"/>
    <w:rsid w:val="00CC1049"/>
    <w:rsid w:val="00CF6270"/>
    <w:rsid w:val="00D311DB"/>
    <w:rsid w:val="00D3213D"/>
    <w:rsid w:val="00D32C37"/>
    <w:rsid w:val="00D76C06"/>
    <w:rsid w:val="00D815ED"/>
    <w:rsid w:val="00DC7579"/>
    <w:rsid w:val="00DE382C"/>
    <w:rsid w:val="00E66FAC"/>
    <w:rsid w:val="00EA02BC"/>
    <w:rsid w:val="00EE0230"/>
    <w:rsid w:val="00F12B91"/>
    <w:rsid w:val="00F12D8A"/>
    <w:rsid w:val="00F154AE"/>
    <w:rsid w:val="00F30B39"/>
    <w:rsid w:val="00F71487"/>
    <w:rsid w:val="00F938E0"/>
    <w:rsid w:val="00FB16AB"/>
    <w:rsid w:val="00FD73FE"/>
    <w:rsid w:val="00FE1409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7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8E8F-2E75-4707-ACF6-C0E5F8BD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11</TotalTime>
  <Pages>2</Pages>
  <Words>711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 1</dc:creator>
  <cp:lastModifiedBy>Elena</cp:lastModifiedBy>
  <cp:revision>14</cp:revision>
  <cp:lastPrinted>2022-05-17T11:12:00Z</cp:lastPrinted>
  <dcterms:created xsi:type="dcterms:W3CDTF">2022-05-04T07:17:00Z</dcterms:created>
  <dcterms:modified xsi:type="dcterms:W3CDTF">2022-10-24T10:05:00Z</dcterms:modified>
</cp:coreProperties>
</file>